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14" w:rsidRDefault="00EE1D14" w:rsidP="00EE1D14"/>
    <w:p w:rsidR="00006406" w:rsidRDefault="00006406" w:rsidP="00006406">
      <w:pPr>
        <w:pStyle w:val="Navadensplet"/>
        <w:jc w:val="center"/>
        <w:rPr>
          <w:rFonts w:ascii="Times New Roman" w:hAnsi="Times New Roman"/>
          <w:b/>
          <w:sz w:val="32"/>
          <w:szCs w:val="32"/>
        </w:rPr>
      </w:pPr>
    </w:p>
    <w:p w:rsidR="00006406" w:rsidRPr="00006406" w:rsidRDefault="00006406" w:rsidP="00006406">
      <w:pPr>
        <w:pStyle w:val="Navadensplet"/>
        <w:jc w:val="center"/>
        <w:rPr>
          <w:rFonts w:ascii="Times New Roman" w:hAnsi="Times New Roman"/>
          <w:b/>
          <w:sz w:val="32"/>
          <w:szCs w:val="32"/>
        </w:rPr>
      </w:pPr>
      <w:r w:rsidRPr="00006406">
        <w:rPr>
          <w:rFonts w:ascii="Times New Roman" w:hAnsi="Times New Roman"/>
          <w:b/>
          <w:sz w:val="32"/>
          <w:szCs w:val="32"/>
        </w:rPr>
        <w:t>Razpis</w:t>
      </w:r>
      <w:r w:rsidRPr="00006406">
        <w:rPr>
          <w:rFonts w:ascii="Times New Roman" w:hAnsi="Times New Roman"/>
          <w:b/>
          <w:sz w:val="32"/>
          <w:szCs w:val="32"/>
        </w:rPr>
        <w:t xml:space="preserve"> </w:t>
      </w:r>
      <w:r w:rsidRPr="00006406">
        <w:rPr>
          <w:rFonts w:ascii="Times New Roman" w:hAnsi="Times New Roman"/>
          <w:b/>
          <w:sz w:val="28"/>
          <w:szCs w:val="28"/>
        </w:rPr>
        <w:t>za podelitev športnih priznanj Občine Prebold za leto 2016</w:t>
      </w:r>
    </w:p>
    <w:p w:rsidR="00006406" w:rsidRPr="00BB6F91" w:rsidRDefault="00006406" w:rsidP="00006406">
      <w:pPr>
        <w:pStyle w:val="Navadensplet"/>
        <w:jc w:val="center"/>
        <w:rPr>
          <w:rFonts w:ascii="Times New Roman" w:hAnsi="Times New Roman"/>
          <w:sz w:val="22"/>
          <w:szCs w:val="22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 xml:space="preserve">Občina Prebold in UO ŠZ Prebold pozivata organizacije na področju športa in druge organizacije ter posameznike, da predlagajo kandidate za dobitnike športnih priznanj Občine Prebold za </w:t>
      </w:r>
      <w:r w:rsidRPr="00006406">
        <w:rPr>
          <w:rFonts w:ascii="Times New Roman" w:hAnsi="Times New Roman"/>
          <w:b/>
          <w:bCs/>
          <w:sz w:val="24"/>
          <w:szCs w:val="24"/>
        </w:rPr>
        <w:t>leto 2016</w:t>
      </w:r>
      <w:r w:rsidRPr="00006406">
        <w:rPr>
          <w:rFonts w:ascii="Times New Roman" w:hAnsi="Times New Roman"/>
          <w:sz w:val="24"/>
          <w:szCs w:val="24"/>
        </w:rPr>
        <w:t>.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To so najvišja občinska športna priznanja, ki se podeljujejo za delo in dosežke na področju  športa posameznikom, športnim ekipam ali organizacijam, ki so občani Občine Prebold ali imajo sedež športne organizacije v Občini Prebold in tudi delujejo v Občini Prebold. Priznanja se podeljuje za vse starostne kategorije.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Priznanja se podeljujejo za naslednja področja: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b/>
          <w:bCs/>
          <w:sz w:val="24"/>
          <w:szCs w:val="24"/>
        </w:rPr>
        <w:t>1. Vrhunski mednarodni dosežek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b/>
          <w:bCs/>
          <w:sz w:val="24"/>
          <w:szCs w:val="24"/>
        </w:rPr>
        <w:t>2. Pomemben tekmovalni dosežek v športu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b/>
          <w:bCs/>
          <w:sz w:val="24"/>
          <w:szCs w:val="24"/>
        </w:rPr>
        <w:t>3. Življenjsko delo v športu</w:t>
      </w:r>
      <w:r w:rsidRPr="00006406">
        <w:rPr>
          <w:rFonts w:ascii="Times New Roman" w:hAnsi="Times New Roman"/>
          <w:sz w:val="24"/>
          <w:szCs w:val="24"/>
        </w:rPr>
        <w:t xml:space="preserve"> </w:t>
      </w:r>
      <w:r w:rsidRPr="00006406">
        <w:rPr>
          <w:rFonts w:ascii="Times New Roman" w:hAnsi="Times New Roman"/>
          <w:b/>
          <w:bCs/>
          <w:sz w:val="24"/>
          <w:szCs w:val="24"/>
        </w:rPr>
        <w:t>in izjemen prispevek pri razvoju športa v občini Prebold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Default="00006406" w:rsidP="00006406">
      <w:pPr>
        <w:pStyle w:val="Navadensple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06406">
        <w:rPr>
          <w:rFonts w:ascii="Times New Roman" w:hAnsi="Times New Roman"/>
          <w:b/>
          <w:bCs/>
          <w:sz w:val="24"/>
          <w:szCs w:val="24"/>
        </w:rPr>
        <w:t>Vrhunski mednarodni dosežek</w:t>
      </w:r>
    </w:p>
    <w:p w:rsidR="00006406" w:rsidRPr="00006406" w:rsidRDefault="00006406" w:rsidP="00006406">
      <w:pPr>
        <w:pStyle w:val="Navadensplet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Priznanje za vrhunski mednarodni športni dosežek lahko prejme posameznik ali športna ekipa, ki izpolnjuje vsaj enega izmed naslednjih pogojev: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- uvrstitev najmanj v prvo tretjino uvrščenih na večjih mednarodnih tekmovanjih kot so: Sredozemske igre, uradna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406">
        <w:rPr>
          <w:rFonts w:ascii="Times New Roman" w:hAnsi="Times New Roman"/>
          <w:sz w:val="24"/>
          <w:szCs w:val="24"/>
        </w:rPr>
        <w:t>Evropska in Svetovna pokalna tekmovanja, uradno Evropsko prvenstvo, uradno Svetovno prvenstvo in Olimpijske igre,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- dosežene druge vidnejše uvrstitve v mednarodnem merilu.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Pod pogojem, da je v konkurenci nastopilo minimalno pet tekmovalcev oz. pet ekip.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Default="00006406" w:rsidP="00006406">
      <w:pPr>
        <w:pStyle w:val="Navadensple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06406">
        <w:rPr>
          <w:rFonts w:ascii="Times New Roman" w:hAnsi="Times New Roman"/>
          <w:b/>
          <w:bCs/>
          <w:sz w:val="24"/>
          <w:szCs w:val="24"/>
        </w:rPr>
        <w:t>Pomemben tekmovalni dosežek v športu</w:t>
      </w:r>
    </w:p>
    <w:p w:rsidR="00006406" w:rsidRPr="00006406" w:rsidRDefault="00006406" w:rsidP="00006406">
      <w:pPr>
        <w:pStyle w:val="Navadensplet"/>
        <w:ind w:left="720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Priznanje za pomemben tekmovalni dosežek lahko prejme posameznik, športna ekipa ali organizacija, ki izpolnjuje vsaj enega izmed naslednjih pogojev: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- naslov uradnega državnega prvaka nacionalne panožne zveze</w:t>
      </w:r>
      <w:r>
        <w:rPr>
          <w:rFonts w:ascii="Times New Roman" w:hAnsi="Times New Roman"/>
          <w:sz w:val="24"/>
          <w:szCs w:val="24"/>
        </w:rPr>
        <w:t xml:space="preserve"> oz. za dosežena prva 3. mesta,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- naslov pokalnega zmagovalca nacionalne panožne zveze,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- naslov uradnega državnega prvaka v sis</w:t>
      </w:r>
      <w:r>
        <w:rPr>
          <w:rFonts w:ascii="Times New Roman" w:hAnsi="Times New Roman"/>
          <w:sz w:val="24"/>
          <w:szCs w:val="24"/>
        </w:rPr>
        <w:t xml:space="preserve">temu šolskih športnih tekmovanj </w:t>
      </w:r>
      <w:r>
        <w:rPr>
          <w:rFonts w:ascii="Times New Roman" w:hAnsi="Times New Roman"/>
          <w:sz w:val="24"/>
          <w:szCs w:val="24"/>
        </w:rPr>
        <w:t>oz. za dosežena prva 3. mesta,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- naslov »naj športnika« svoje nacionalne panožne zveze,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in športna ekipa ali organizacija, ki izpolnjuje vsaj enega izmed naslednjih pogojev: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- doseže eno izmed prvih treh mest na državnem prvenstvu nacionalne panožne zveze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- doseže eno izmed prvih treh mest na pokalnem tekmovanju nacionalne panožne zveze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6406">
        <w:rPr>
          <w:rFonts w:ascii="Times New Roman" w:hAnsi="Times New Roman"/>
          <w:sz w:val="24"/>
          <w:szCs w:val="24"/>
        </w:rPr>
        <w:t>doseže eno izmed prvih treh mest na državnem prvenstvu v sistemu šolskih športnih tekmovanj</w:t>
      </w:r>
      <w:r>
        <w:rPr>
          <w:rFonts w:ascii="Times New Roman" w:hAnsi="Times New Roman"/>
          <w:sz w:val="24"/>
          <w:szCs w:val="24"/>
        </w:rPr>
        <w:t>.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Pod pogojem, da je v konkurenci nastopilo minimalno pet tekmovalcev oz. pet ekip.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Default="00006406" w:rsidP="00006406">
      <w:pPr>
        <w:pStyle w:val="Navadensple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06406">
        <w:rPr>
          <w:rFonts w:ascii="Times New Roman" w:hAnsi="Times New Roman"/>
          <w:b/>
          <w:bCs/>
          <w:sz w:val="24"/>
          <w:szCs w:val="24"/>
        </w:rPr>
        <w:t>Življenjsko delo v športu</w:t>
      </w:r>
      <w:r w:rsidRPr="00006406">
        <w:rPr>
          <w:rFonts w:ascii="Times New Roman" w:hAnsi="Times New Roman"/>
          <w:sz w:val="24"/>
          <w:szCs w:val="24"/>
        </w:rPr>
        <w:t xml:space="preserve"> </w:t>
      </w:r>
      <w:r w:rsidRPr="00006406">
        <w:rPr>
          <w:rFonts w:ascii="Times New Roman" w:hAnsi="Times New Roman"/>
          <w:b/>
          <w:bCs/>
          <w:sz w:val="24"/>
          <w:szCs w:val="24"/>
        </w:rPr>
        <w:t>ali izjemen prispevek pri razvoju športa v občini Prebold</w:t>
      </w:r>
    </w:p>
    <w:p w:rsidR="00006406" w:rsidRPr="00006406" w:rsidRDefault="00006406" w:rsidP="00006406">
      <w:pPr>
        <w:pStyle w:val="Navadensplet"/>
        <w:ind w:left="720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Priznanje za to področje lahko prejme posameznik, ki izpolnjuje vsaj enega izmed naslednjih pogojev:</w:t>
      </w:r>
    </w:p>
    <w:p w:rsidR="00006406" w:rsidRPr="00006406" w:rsidRDefault="00006406" w:rsidP="00006406">
      <w:pPr>
        <w:jc w:val="both"/>
      </w:pPr>
      <w:r w:rsidRPr="00006406">
        <w:t>- je v športu deloval najmanj 30 let  - za življenjsko delo,</w:t>
      </w:r>
    </w:p>
    <w:p w:rsidR="00006406" w:rsidRPr="00006406" w:rsidRDefault="00006406" w:rsidP="00006406">
      <w:pPr>
        <w:jc w:val="both"/>
      </w:pPr>
      <w:r w:rsidRPr="00006406">
        <w:t>- je v športu deloval najmanj 10 let - za izjemen prispevek pri razvoju športa,</w:t>
      </w:r>
    </w:p>
    <w:p w:rsidR="00006406" w:rsidRPr="00006406" w:rsidRDefault="00006406" w:rsidP="00006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06406">
        <w:t>- je bistveno prispeval k razvoju kateregakoli segmenta športa,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- z organizacijskim delom razvija množičnost ter ustvarja nove in boljše pogoje za delo in tekmovanja ali s svojim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406">
        <w:rPr>
          <w:rFonts w:ascii="Times New Roman" w:hAnsi="Times New Roman"/>
          <w:sz w:val="24"/>
          <w:szCs w:val="24"/>
        </w:rPr>
        <w:t>strokovnim delom dosega vidne uspehe,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- v svojem tekmovalnem obdobju s svojimi dosežki, osebnostjo in zgledom pomembno  prispeval k razvoju določene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406">
        <w:rPr>
          <w:rFonts w:ascii="Times New Roman" w:hAnsi="Times New Roman"/>
          <w:sz w:val="24"/>
          <w:szCs w:val="24"/>
        </w:rPr>
        <w:t>športne panoge oziroma športa v občini Prebold in Sloveniji.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bCs/>
          <w:sz w:val="24"/>
          <w:szCs w:val="24"/>
        </w:rPr>
      </w:pPr>
      <w:r w:rsidRPr="00006406">
        <w:rPr>
          <w:rFonts w:ascii="Times New Roman" w:hAnsi="Times New Roman"/>
          <w:bCs/>
          <w:sz w:val="24"/>
          <w:szCs w:val="24"/>
        </w:rPr>
        <w:t xml:space="preserve">Predlog za podelitev športnih priznanj občine Prebold je potrebno predložiti na obrazcu ali v splošnem dopisu na naslov: ŠZ Prebold, Hmeljarska cesta 3, 3312 Prebold s pripisom </w:t>
      </w:r>
      <w:r w:rsidRPr="00006406">
        <w:rPr>
          <w:rFonts w:ascii="Times New Roman" w:hAnsi="Times New Roman"/>
          <w:b/>
          <w:bCs/>
          <w:sz w:val="24"/>
          <w:szCs w:val="24"/>
        </w:rPr>
        <w:t xml:space="preserve">»Športno priznanje 2016« </w:t>
      </w:r>
      <w:r w:rsidRPr="00006406">
        <w:rPr>
          <w:rFonts w:ascii="Times New Roman" w:hAnsi="Times New Roman"/>
          <w:bCs/>
          <w:sz w:val="24"/>
          <w:szCs w:val="24"/>
        </w:rPr>
        <w:t>ali</w:t>
      </w:r>
      <w:r>
        <w:rPr>
          <w:rFonts w:ascii="Times New Roman" w:hAnsi="Times New Roman"/>
          <w:bCs/>
          <w:sz w:val="24"/>
          <w:szCs w:val="24"/>
        </w:rPr>
        <w:t xml:space="preserve"> oz. in tudi  po</w:t>
      </w:r>
      <w:r w:rsidRPr="00006406">
        <w:rPr>
          <w:rFonts w:ascii="Times New Roman" w:hAnsi="Times New Roman"/>
          <w:bCs/>
          <w:sz w:val="24"/>
          <w:szCs w:val="24"/>
        </w:rPr>
        <w:t xml:space="preserve"> elektronski pošti: </w:t>
      </w:r>
      <w:r w:rsidRPr="00006406">
        <w:rPr>
          <w:rFonts w:ascii="Times New Roman" w:hAnsi="Times New Roman"/>
          <w:b/>
          <w:bCs/>
          <w:sz w:val="24"/>
          <w:szCs w:val="24"/>
        </w:rPr>
        <w:t>szprebold@gmail.com</w:t>
      </w:r>
      <w:r w:rsidRPr="00006406">
        <w:rPr>
          <w:rFonts w:ascii="Times New Roman" w:hAnsi="Times New Roman"/>
          <w:bCs/>
          <w:sz w:val="24"/>
          <w:szCs w:val="24"/>
        </w:rPr>
        <w:t xml:space="preserve"> in sicer najkasneje </w:t>
      </w:r>
      <w:r>
        <w:rPr>
          <w:rFonts w:ascii="Times New Roman" w:hAnsi="Times New Roman"/>
          <w:b/>
          <w:bCs/>
          <w:sz w:val="24"/>
          <w:szCs w:val="24"/>
        </w:rPr>
        <w:t>03.marca 2017</w:t>
      </w:r>
      <w:r w:rsidRPr="00006406">
        <w:rPr>
          <w:rFonts w:ascii="Times New Roman" w:hAnsi="Times New Roman"/>
          <w:bCs/>
          <w:sz w:val="24"/>
          <w:szCs w:val="24"/>
        </w:rPr>
        <w:t xml:space="preserve">. 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iCs/>
          <w:sz w:val="24"/>
          <w:szCs w:val="24"/>
        </w:rPr>
        <w:t>Obvezne sestavine predloga za priznanje so: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1. ime in priimek oziroma naziv predlagatelja,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2. ime in priimek, datum rojstva in naslov kandidata za priznanje, če gre za fizično osebo,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3. naziv in  sedež kandidata za priznanje, če gre za organizacijo,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06406">
        <w:rPr>
          <w:rFonts w:ascii="Times New Roman" w:hAnsi="Times New Roman"/>
          <w:sz w:val="24"/>
          <w:szCs w:val="24"/>
        </w:rPr>
        <w:t>. vrsta predlaganega priznanja,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06406">
        <w:rPr>
          <w:rFonts w:ascii="Times New Roman" w:hAnsi="Times New Roman"/>
          <w:sz w:val="24"/>
          <w:szCs w:val="24"/>
        </w:rPr>
        <w:t>. našteti dosežki oziroma uspehi z obrazložitvijo, zaradi katerih se kandidat predlaga za dobitnika priznanja,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06406">
        <w:rPr>
          <w:rFonts w:ascii="Times New Roman" w:hAnsi="Times New Roman"/>
          <w:sz w:val="24"/>
          <w:szCs w:val="24"/>
        </w:rPr>
        <w:t xml:space="preserve">. število tekmovalcev v kategoriji, </w:t>
      </w:r>
    </w:p>
    <w:p w:rsid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06406">
        <w:rPr>
          <w:rFonts w:ascii="Times New Roman" w:hAnsi="Times New Roman"/>
          <w:sz w:val="24"/>
          <w:szCs w:val="24"/>
        </w:rPr>
        <w:t>. podpis pr</w:t>
      </w:r>
      <w:r>
        <w:rPr>
          <w:rFonts w:ascii="Times New Roman" w:hAnsi="Times New Roman"/>
          <w:sz w:val="24"/>
          <w:szCs w:val="24"/>
        </w:rPr>
        <w:t>edlagatelja in žig organizacije</w:t>
      </w:r>
    </w:p>
    <w:p w:rsid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fotografije ali video posnetki v digitalni obliki.</w:t>
      </w:r>
      <w:bookmarkStart w:id="0" w:name="_GoBack"/>
      <w:bookmarkEnd w:id="0"/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  <w:r w:rsidRPr="00006406">
        <w:rPr>
          <w:rFonts w:ascii="Times New Roman" w:hAnsi="Times New Roman"/>
          <w:bCs/>
          <w:sz w:val="24"/>
          <w:szCs w:val="24"/>
        </w:rPr>
        <w:t>Predlagatelje obveščamo, da bomo upoštevali le predloge, ki bodo poslani v skladu z razpisom do predpisanega roka.</w:t>
      </w:r>
    </w:p>
    <w:p w:rsidR="00006406" w:rsidRPr="00006406" w:rsidRDefault="00006406" w:rsidP="00006406">
      <w:pPr>
        <w:pStyle w:val="Navadensplet"/>
        <w:jc w:val="both"/>
        <w:rPr>
          <w:rFonts w:ascii="Times New Roman" w:hAnsi="Times New Roman"/>
          <w:sz w:val="24"/>
          <w:szCs w:val="24"/>
        </w:rPr>
      </w:pPr>
    </w:p>
    <w:p w:rsidR="00006406" w:rsidRDefault="00006406" w:rsidP="00006406">
      <w:pPr>
        <w:pStyle w:val="Navadensplet"/>
        <w:ind w:left="7080"/>
        <w:jc w:val="both"/>
        <w:rPr>
          <w:rFonts w:ascii="Times New Roman" w:hAnsi="Times New Roman"/>
          <w:sz w:val="24"/>
          <w:szCs w:val="24"/>
        </w:rPr>
      </w:pPr>
    </w:p>
    <w:p w:rsidR="00006406" w:rsidRPr="00006406" w:rsidRDefault="00006406" w:rsidP="00006406">
      <w:pPr>
        <w:pStyle w:val="Navadensplet"/>
        <w:ind w:left="7080"/>
        <w:jc w:val="both"/>
        <w:rPr>
          <w:b/>
          <w:sz w:val="24"/>
          <w:szCs w:val="24"/>
        </w:rPr>
      </w:pPr>
      <w:r w:rsidRPr="00006406">
        <w:rPr>
          <w:rFonts w:ascii="Times New Roman" w:hAnsi="Times New Roman"/>
          <w:sz w:val="24"/>
          <w:szCs w:val="24"/>
        </w:rPr>
        <w:t>ŠZ PREBOLD</w:t>
      </w:r>
    </w:p>
    <w:p w:rsidR="009C18FE" w:rsidRPr="00006406" w:rsidRDefault="009C18FE" w:rsidP="00006406"/>
    <w:sectPr w:rsidR="009C18FE" w:rsidRPr="00006406" w:rsidSect="0045309D">
      <w:headerReference w:type="default" r:id="rId7"/>
      <w:footerReference w:type="default" r:id="rId8"/>
      <w:pgSz w:w="11906" w:h="16838"/>
      <w:pgMar w:top="2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7A" w:rsidRDefault="0069117A">
      <w:r>
        <w:separator/>
      </w:r>
    </w:p>
  </w:endnote>
  <w:endnote w:type="continuationSeparator" w:id="0">
    <w:p w:rsidR="0069117A" w:rsidRDefault="0069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195571"/>
      <w:docPartObj>
        <w:docPartGallery w:val="Page Numbers (Bottom of Page)"/>
        <w:docPartUnique/>
      </w:docPartObj>
    </w:sdtPr>
    <w:sdtContent>
      <w:p w:rsidR="00006406" w:rsidRDefault="0000640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5950" w:rsidRPr="00CA73E4" w:rsidRDefault="00F85950" w:rsidP="00CA73E4">
    <w:pPr>
      <w:pStyle w:val="Nog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7A" w:rsidRDefault="0069117A">
      <w:r>
        <w:separator/>
      </w:r>
    </w:p>
  </w:footnote>
  <w:footnote w:type="continuationSeparator" w:id="0">
    <w:p w:rsidR="0069117A" w:rsidRDefault="0069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50" w:rsidRPr="005D732B" w:rsidRDefault="00875108" w:rsidP="0045309D">
    <w:pPr>
      <w:pStyle w:val="Glava"/>
      <w:jc w:val="right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1018540" cy="1051560"/>
          <wp:effectExtent l="19050" t="0" r="0" b="0"/>
          <wp:wrapTight wrapText="bothSides">
            <wp:wrapPolygon edited="0">
              <wp:start x="-404" y="0"/>
              <wp:lineTo x="-404" y="21130"/>
              <wp:lineTo x="21411" y="21130"/>
              <wp:lineTo x="21411" y="0"/>
              <wp:lineTo x="-404" y="0"/>
            </wp:wrapPolygon>
          </wp:wrapTight>
          <wp:docPr id="1" name="Slika 1" descr="ŠZ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Z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5950" w:rsidRPr="005D732B">
      <w:rPr>
        <w:b/>
        <w:sz w:val="22"/>
        <w:szCs w:val="22"/>
      </w:rPr>
      <w:t>Športna zveza Prebold</w:t>
    </w:r>
  </w:p>
  <w:p w:rsidR="00F85950" w:rsidRPr="005D732B" w:rsidRDefault="00F85950" w:rsidP="0045309D">
    <w:pPr>
      <w:pStyle w:val="Glava"/>
      <w:jc w:val="right"/>
      <w:rPr>
        <w:sz w:val="22"/>
        <w:szCs w:val="22"/>
      </w:rPr>
    </w:pPr>
    <w:r w:rsidRPr="005D732B">
      <w:rPr>
        <w:sz w:val="22"/>
        <w:szCs w:val="22"/>
      </w:rPr>
      <w:t>Hmeljarska cesta 3</w:t>
    </w:r>
  </w:p>
  <w:p w:rsidR="00F85950" w:rsidRPr="005D732B" w:rsidRDefault="00F85950" w:rsidP="0045309D">
    <w:pPr>
      <w:pStyle w:val="Glava"/>
      <w:jc w:val="right"/>
      <w:rPr>
        <w:sz w:val="22"/>
        <w:szCs w:val="22"/>
      </w:rPr>
    </w:pPr>
    <w:r w:rsidRPr="005D732B">
      <w:rPr>
        <w:sz w:val="22"/>
        <w:szCs w:val="22"/>
      </w:rPr>
      <w:t>3312 Prebold</w:t>
    </w:r>
  </w:p>
  <w:p w:rsidR="00F85950" w:rsidRPr="005D732B" w:rsidRDefault="00F85950" w:rsidP="0045309D">
    <w:pPr>
      <w:pStyle w:val="Glava"/>
      <w:jc w:val="right"/>
      <w:rPr>
        <w:sz w:val="22"/>
        <w:szCs w:val="22"/>
      </w:rPr>
    </w:pPr>
    <w:r w:rsidRPr="005D732B">
      <w:rPr>
        <w:sz w:val="22"/>
        <w:szCs w:val="22"/>
      </w:rPr>
      <w:t xml:space="preserve">TRR.: </w:t>
    </w:r>
    <w:r w:rsidR="00530EA5">
      <w:rPr>
        <w:sz w:val="22"/>
        <w:szCs w:val="22"/>
      </w:rPr>
      <w:t xml:space="preserve">SI56 0483 5000 2931 688 </w:t>
    </w:r>
  </w:p>
  <w:p w:rsidR="00F85950" w:rsidRPr="005D732B" w:rsidRDefault="00530EA5" w:rsidP="0045309D">
    <w:pPr>
      <w:pStyle w:val="Glava"/>
      <w:jc w:val="right"/>
      <w:rPr>
        <w:sz w:val="22"/>
        <w:szCs w:val="22"/>
      </w:rPr>
    </w:pPr>
    <w:r>
      <w:rPr>
        <w:sz w:val="22"/>
        <w:szCs w:val="22"/>
      </w:rPr>
      <w:t xml:space="preserve">Nova KBM </w:t>
    </w:r>
  </w:p>
  <w:p w:rsidR="00F85950" w:rsidRPr="005D732B" w:rsidRDefault="00F85950" w:rsidP="0045309D">
    <w:pPr>
      <w:pStyle w:val="Glava"/>
      <w:jc w:val="right"/>
      <w:rPr>
        <w:sz w:val="22"/>
        <w:szCs w:val="22"/>
      </w:rPr>
    </w:pPr>
    <w:r w:rsidRPr="005D732B">
      <w:rPr>
        <w:sz w:val="22"/>
        <w:szCs w:val="22"/>
      </w:rPr>
      <w:t xml:space="preserve">D.Š.: </w:t>
    </w:r>
    <w:smartTag w:uri="urn:schemas-microsoft-com:office:smarttags" w:element="metricconverter">
      <w:smartTagPr>
        <w:attr w:name="ProductID" w:val="35476133, M"/>
      </w:smartTagPr>
      <w:r w:rsidRPr="005D732B">
        <w:rPr>
          <w:sz w:val="22"/>
          <w:szCs w:val="22"/>
        </w:rPr>
        <w:t>35476133, M</w:t>
      </w:r>
    </w:smartTag>
    <w:r w:rsidRPr="005D732B">
      <w:rPr>
        <w:sz w:val="22"/>
        <w:szCs w:val="22"/>
      </w:rPr>
      <w:t xml:space="preserve">.Š.: </w:t>
    </w:r>
    <w:r w:rsidRPr="005D732B">
      <w:rPr>
        <w:bCs/>
        <w:sz w:val="22"/>
        <w:szCs w:val="22"/>
      </w:rPr>
      <w:t>1049976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643B6"/>
    <w:multiLevelType w:val="hybridMultilevel"/>
    <w:tmpl w:val="EF567248"/>
    <w:lvl w:ilvl="0" w:tplc="43A0A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2C01"/>
    <w:multiLevelType w:val="hybridMultilevel"/>
    <w:tmpl w:val="9B1E6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65261"/>
    <w:multiLevelType w:val="hybridMultilevel"/>
    <w:tmpl w:val="1F52EDDC"/>
    <w:lvl w:ilvl="0" w:tplc="43A0A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D101F"/>
    <w:multiLevelType w:val="hybridMultilevel"/>
    <w:tmpl w:val="42DAFAC6"/>
    <w:lvl w:ilvl="0" w:tplc="D18808C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60A5"/>
    <w:multiLevelType w:val="hybridMultilevel"/>
    <w:tmpl w:val="450644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8F"/>
    <w:rsid w:val="00006406"/>
    <w:rsid w:val="00142F7B"/>
    <w:rsid w:val="001953DF"/>
    <w:rsid w:val="00197BB3"/>
    <w:rsid w:val="002061AB"/>
    <w:rsid w:val="0024751A"/>
    <w:rsid w:val="003B3904"/>
    <w:rsid w:val="00432BD9"/>
    <w:rsid w:val="0044639A"/>
    <w:rsid w:val="0045309D"/>
    <w:rsid w:val="00462ED1"/>
    <w:rsid w:val="0049308E"/>
    <w:rsid w:val="004C2EB3"/>
    <w:rsid w:val="004D3A19"/>
    <w:rsid w:val="004E5FE6"/>
    <w:rsid w:val="00530EA5"/>
    <w:rsid w:val="00537840"/>
    <w:rsid w:val="0059247F"/>
    <w:rsid w:val="005D568E"/>
    <w:rsid w:val="005D732B"/>
    <w:rsid w:val="005E397B"/>
    <w:rsid w:val="0069117A"/>
    <w:rsid w:val="006C3536"/>
    <w:rsid w:val="006F5B9D"/>
    <w:rsid w:val="006F7C50"/>
    <w:rsid w:val="0075065D"/>
    <w:rsid w:val="00797572"/>
    <w:rsid w:val="007F0A82"/>
    <w:rsid w:val="008061F5"/>
    <w:rsid w:val="00815BD3"/>
    <w:rsid w:val="008353F4"/>
    <w:rsid w:val="00875108"/>
    <w:rsid w:val="0089315A"/>
    <w:rsid w:val="008A1642"/>
    <w:rsid w:val="008B5C52"/>
    <w:rsid w:val="008B648F"/>
    <w:rsid w:val="008D2ADA"/>
    <w:rsid w:val="009270CB"/>
    <w:rsid w:val="009570ED"/>
    <w:rsid w:val="009B3C8E"/>
    <w:rsid w:val="009C18FE"/>
    <w:rsid w:val="009D3421"/>
    <w:rsid w:val="00A016D4"/>
    <w:rsid w:val="00A94004"/>
    <w:rsid w:val="00AA508A"/>
    <w:rsid w:val="00AE6080"/>
    <w:rsid w:val="00B710A2"/>
    <w:rsid w:val="00C77232"/>
    <w:rsid w:val="00C80EE4"/>
    <w:rsid w:val="00CA73E4"/>
    <w:rsid w:val="00CD341D"/>
    <w:rsid w:val="00D01932"/>
    <w:rsid w:val="00DC1374"/>
    <w:rsid w:val="00DD21B6"/>
    <w:rsid w:val="00E22C88"/>
    <w:rsid w:val="00EA573E"/>
    <w:rsid w:val="00EC70F6"/>
    <w:rsid w:val="00ED1897"/>
    <w:rsid w:val="00EE1D14"/>
    <w:rsid w:val="00F01B4A"/>
    <w:rsid w:val="00F0361B"/>
    <w:rsid w:val="00F13BEA"/>
    <w:rsid w:val="00F25484"/>
    <w:rsid w:val="00F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5F08960-12C5-471E-84FC-95C45554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47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5309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309D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CA73E4"/>
    <w:rPr>
      <w:color w:val="0000FF"/>
      <w:u w:val="single"/>
    </w:rPr>
  </w:style>
  <w:style w:type="table" w:styleId="Tabelamrea">
    <w:name w:val="Table Grid"/>
    <w:basedOn w:val="Navadnatabela"/>
    <w:rsid w:val="008B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751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570ED"/>
    <w:pPr>
      <w:ind w:left="720"/>
      <w:contextualSpacing/>
    </w:pPr>
  </w:style>
  <w:style w:type="paragraph" w:styleId="Navadensplet">
    <w:name w:val="Normal (Web)"/>
    <w:basedOn w:val="Navaden"/>
    <w:rsid w:val="00006406"/>
    <w:rPr>
      <w:rFonts w:ascii="Verdana" w:hAnsi="Verdana"/>
      <w:color w:val="333333"/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006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mo&#382;%20Podkraj&#353;ek\Desktop\&#352;ZPrebol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ŠZPrebold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Predsednik ŠZ Prebold</vt:lpstr>
      <vt:lpstr>Predsednik ŠZ Prebold</vt:lpstr>
    </vt:vector>
  </TitlesOfParts>
  <Company/>
  <LinksUpToDate>false</LinksUpToDate>
  <CharactersWithSpaces>3928</CharactersWithSpaces>
  <SharedDoc>false</SharedDoc>
  <HLinks>
    <vt:vector size="12" baseType="variant">
      <vt:variant>
        <vt:i4>1703953</vt:i4>
      </vt:variant>
      <vt:variant>
        <vt:i4>3</vt:i4>
      </vt:variant>
      <vt:variant>
        <vt:i4>0</vt:i4>
      </vt:variant>
      <vt:variant>
        <vt:i4>5</vt:i4>
      </vt:variant>
      <vt:variant>
        <vt:lpwstr>http://www.szprebold.si/</vt:lpwstr>
      </vt:variant>
      <vt:variant>
        <vt:lpwstr/>
      </vt:variant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mailto:szprebold@gmail.com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Predsednik ŠZ Prebold</dc:title>
  <dc:creator>Primož Podkrajšek</dc:creator>
  <cp:lastModifiedBy>OB</cp:lastModifiedBy>
  <cp:revision>2</cp:revision>
  <cp:lastPrinted>2014-06-17T06:43:00Z</cp:lastPrinted>
  <dcterms:created xsi:type="dcterms:W3CDTF">2017-02-07T13:44:00Z</dcterms:created>
  <dcterms:modified xsi:type="dcterms:W3CDTF">2017-02-07T13:44:00Z</dcterms:modified>
</cp:coreProperties>
</file>